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AA" w:rsidRDefault="004A3BAA" w:rsidP="004A3BAA">
      <w:pPr>
        <w:jc w:val="center"/>
        <w:rPr>
          <w:b/>
          <w:sz w:val="32"/>
          <w:szCs w:val="32"/>
        </w:rPr>
      </w:pPr>
    </w:p>
    <w:p w:rsidR="0078204A" w:rsidRDefault="004A3BAA" w:rsidP="004A3BAA">
      <w:pPr>
        <w:jc w:val="center"/>
        <w:rPr>
          <w:b/>
          <w:sz w:val="32"/>
          <w:szCs w:val="32"/>
        </w:rPr>
      </w:pPr>
      <w:r w:rsidRPr="004A3BAA">
        <w:rPr>
          <w:b/>
          <w:sz w:val="32"/>
          <w:szCs w:val="32"/>
        </w:rPr>
        <w:t>Pokalsch</w:t>
      </w:r>
      <w:r w:rsidR="00777F05">
        <w:rPr>
          <w:b/>
          <w:sz w:val="32"/>
          <w:szCs w:val="32"/>
        </w:rPr>
        <w:t>ießen de</w:t>
      </w:r>
      <w:r w:rsidR="002F666F">
        <w:rPr>
          <w:b/>
          <w:sz w:val="32"/>
          <w:szCs w:val="32"/>
        </w:rPr>
        <w:t>s BSV Grevenbroich am 17.03.2018</w:t>
      </w:r>
    </w:p>
    <w:p w:rsidR="004A3BAA" w:rsidRDefault="004A3BAA" w:rsidP="004A3BAA">
      <w:pPr>
        <w:rPr>
          <w:b/>
          <w:sz w:val="20"/>
          <w:szCs w:val="20"/>
        </w:rPr>
      </w:pPr>
      <w:r>
        <w:rPr>
          <w:b/>
          <w:sz w:val="20"/>
          <w:szCs w:val="20"/>
        </w:rPr>
        <w:t>Bitte deutlich und in Blockbuchstaben schreiben!</w:t>
      </w:r>
    </w:p>
    <w:p w:rsidR="004A3BAA" w:rsidRDefault="004A3BAA" w:rsidP="004A3BAA">
      <w:pPr>
        <w:rPr>
          <w:b/>
          <w:sz w:val="20"/>
          <w:szCs w:val="20"/>
        </w:rPr>
      </w:pPr>
    </w:p>
    <w:p w:rsidR="004A3BAA" w:rsidRPr="00A93899" w:rsidRDefault="004A3BAA" w:rsidP="004A3BAA">
      <w:pPr>
        <w:rPr>
          <w:b/>
          <w:color w:val="00B050"/>
          <w:sz w:val="20"/>
          <w:szCs w:val="20"/>
        </w:rPr>
      </w:pPr>
      <w:r>
        <w:rPr>
          <w:b/>
          <w:sz w:val="20"/>
          <w:szCs w:val="20"/>
        </w:rPr>
        <w:t xml:space="preserve">Anmeldung für das </w:t>
      </w:r>
      <w:r w:rsidRPr="00A93899">
        <w:rPr>
          <w:b/>
          <w:color w:val="00B050"/>
          <w:sz w:val="20"/>
          <w:szCs w:val="20"/>
        </w:rPr>
        <w:t>Zugkönigsschießen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3BAA" w:rsidTr="00261CC4">
        <w:trPr>
          <w:trHeight w:val="397"/>
        </w:trPr>
        <w:tc>
          <w:tcPr>
            <w:tcW w:w="4606" w:type="dxa"/>
          </w:tcPr>
          <w:p w:rsidR="004A3BAA" w:rsidRDefault="004A3BAA" w:rsidP="004A3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bookmarkEnd w:id="1"/>
            <w:r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4A3BAA" w:rsidRDefault="004A3BAA" w:rsidP="004A3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Vorname: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4A3BAA" w:rsidRDefault="004A3BAA" w:rsidP="004A3BAA">
      <w:pPr>
        <w:rPr>
          <w:b/>
          <w:sz w:val="20"/>
          <w:szCs w:val="20"/>
        </w:rPr>
      </w:pPr>
    </w:p>
    <w:p w:rsidR="004A3BAA" w:rsidRDefault="004A3BAA" w:rsidP="004A3BAA">
      <w:pPr>
        <w:rPr>
          <w:b/>
          <w:sz w:val="20"/>
          <w:szCs w:val="20"/>
        </w:rPr>
      </w:pPr>
      <w:r>
        <w:rPr>
          <w:b/>
          <w:sz w:val="20"/>
          <w:szCs w:val="20"/>
        </w:rPr>
        <w:t>Anmeldung für das Pokalschießen</w:t>
      </w:r>
    </w:p>
    <w:p w:rsidR="004A3BAA" w:rsidRDefault="004A3BAA" w:rsidP="004A3BAA">
      <w:pPr>
        <w:rPr>
          <w:b/>
          <w:sz w:val="20"/>
          <w:szCs w:val="20"/>
        </w:rPr>
      </w:pPr>
    </w:p>
    <w:p w:rsidR="004A3BAA" w:rsidRDefault="004A3BAA" w:rsidP="004A3BAA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des Zuges: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3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Mannschafts-Nr. 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0"/>
        <w:gridCol w:w="5591"/>
        <w:gridCol w:w="3071"/>
      </w:tblGrid>
      <w:tr w:rsidR="004A3BAA" w:rsidTr="004A3BAA">
        <w:tc>
          <w:tcPr>
            <w:tcW w:w="550" w:type="dxa"/>
          </w:tcPr>
          <w:p w:rsidR="004A3BAA" w:rsidRDefault="004A3BAA" w:rsidP="004A3BAA">
            <w:pPr>
              <w:rPr>
                <w:sz w:val="20"/>
                <w:szCs w:val="20"/>
              </w:rPr>
            </w:pPr>
            <w:r w:rsidRPr="004A3BAA">
              <w:rPr>
                <w:sz w:val="20"/>
                <w:szCs w:val="20"/>
              </w:rPr>
              <w:t xml:space="preserve">Lfd. </w:t>
            </w:r>
          </w:p>
          <w:p w:rsidR="004A3BAA" w:rsidRPr="004A3BAA" w:rsidRDefault="004A3BAA" w:rsidP="004A3BAA">
            <w:pPr>
              <w:rPr>
                <w:sz w:val="20"/>
                <w:szCs w:val="20"/>
              </w:rPr>
            </w:pPr>
            <w:r w:rsidRPr="004A3BAA">
              <w:rPr>
                <w:sz w:val="20"/>
                <w:szCs w:val="20"/>
              </w:rPr>
              <w:t>Nr.:</w:t>
            </w:r>
          </w:p>
        </w:tc>
        <w:tc>
          <w:tcPr>
            <w:tcW w:w="5591" w:type="dxa"/>
          </w:tcPr>
          <w:p w:rsidR="004A3BAA" w:rsidRDefault="004A3BAA" w:rsidP="004A3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071" w:type="dxa"/>
          </w:tcPr>
          <w:p w:rsidR="004A3BAA" w:rsidRDefault="004A3BAA" w:rsidP="004A3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Vorname</w:t>
            </w:r>
          </w:p>
        </w:tc>
      </w:tr>
      <w:tr w:rsidR="004A3BAA" w:rsidTr="002F666F">
        <w:trPr>
          <w:trHeight w:val="397"/>
        </w:trPr>
        <w:tc>
          <w:tcPr>
            <w:tcW w:w="550" w:type="dxa"/>
          </w:tcPr>
          <w:p w:rsidR="004A3BAA" w:rsidRPr="004A3BAA" w:rsidRDefault="004A3BAA" w:rsidP="004A3BAA">
            <w:pPr>
              <w:rPr>
                <w:sz w:val="20"/>
                <w:szCs w:val="20"/>
              </w:rPr>
            </w:pPr>
            <w:r w:rsidRPr="004A3BAA">
              <w:rPr>
                <w:sz w:val="20"/>
                <w:szCs w:val="20"/>
              </w:rPr>
              <w:t>1</w:t>
            </w:r>
          </w:p>
        </w:tc>
        <w:tc>
          <w:tcPr>
            <w:tcW w:w="5591" w:type="dxa"/>
          </w:tcPr>
          <w:p w:rsidR="004A3BAA" w:rsidRDefault="00F27C4C" w:rsidP="004A3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71" w:type="dxa"/>
          </w:tcPr>
          <w:p w:rsidR="004A3BAA" w:rsidRDefault="00F27C4C" w:rsidP="004A3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4A3BAA" w:rsidTr="002F666F">
        <w:trPr>
          <w:trHeight w:val="397"/>
        </w:trPr>
        <w:tc>
          <w:tcPr>
            <w:tcW w:w="550" w:type="dxa"/>
          </w:tcPr>
          <w:p w:rsidR="004A3BAA" w:rsidRPr="004A3BAA" w:rsidRDefault="004A3BAA" w:rsidP="004A3BAA">
            <w:pPr>
              <w:rPr>
                <w:sz w:val="20"/>
                <w:szCs w:val="20"/>
              </w:rPr>
            </w:pPr>
            <w:r w:rsidRPr="004A3BAA">
              <w:rPr>
                <w:sz w:val="20"/>
                <w:szCs w:val="20"/>
              </w:rPr>
              <w:t>2</w:t>
            </w:r>
          </w:p>
        </w:tc>
        <w:tc>
          <w:tcPr>
            <w:tcW w:w="5591" w:type="dxa"/>
          </w:tcPr>
          <w:p w:rsidR="004A3BAA" w:rsidRDefault="00F27C4C" w:rsidP="004A3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71" w:type="dxa"/>
          </w:tcPr>
          <w:p w:rsidR="004A3BAA" w:rsidRDefault="00F27C4C" w:rsidP="004A3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4A3BAA" w:rsidTr="002F666F">
        <w:trPr>
          <w:trHeight w:val="397"/>
        </w:trPr>
        <w:tc>
          <w:tcPr>
            <w:tcW w:w="550" w:type="dxa"/>
          </w:tcPr>
          <w:p w:rsidR="004A3BAA" w:rsidRPr="004A3BAA" w:rsidRDefault="004A3BAA" w:rsidP="004A3BAA">
            <w:pPr>
              <w:rPr>
                <w:sz w:val="20"/>
                <w:szCs w:val="20"/>
              </w:rPr>
            </w:pPr>
            <w:r w:rsidRPr="004A3BAA">
              <w:rPr>
                <w:sz w:val="20"/>
                <w:szCs w:val="20"/>
              </w:rPr>
              <w:t>3</w:t>
            </w:r>
          </w:p>
        </w:tc>
        <w:tc>
          <w:tcPr>
            <w:tcW w:w="5591" w:type="dxa"/>
          </w:tcPr>
          <w:p w:rsidR="004A3BAA" w:rsidRDefault="00F27C4C" w:rsidP="004A3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71" w:type="dxa"/>
          </w:tcPr>
          <w:p w:rsidR="004A3BAA" w:rsidRDefault="00F27C4C" w:rsidP="004A3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4A3BAA" w:rsidTr="002F666F">
        <w:trPr>
          <w:trHeight w:val="397"/>
        </w:trPr>
        <w:tc>
          <w:tcPr>
            <w:tcW w:w="550" w:type="dxa"/>
          </w:tcPr>
          <w:p w:rsidR="004A3BAA" w:rsidRPr="004A3BAA" w:rsidRDefault="004A3BAA" w:rsidP="004A3BAA">
            <w:pPr>
              <w:rPr>
                <w:sz w:val="20"/>
                <w:szCs w:val="20"/>
              </w:rPr>
            </w:pPr>
            <w:r w:rsidRPr="004A3BAA">
              <w:rPr>
                <w:sz w:val="20"/>
                <w:szCs w:val="20"/>
              </w:rPr>
              <w:t>4</w:t>
            </w:r>
          </w:p>
        </w:tc>
        <w:tc>
          <w:tcPr>
            <w:tcW w:w="5591" w:type="dxa"/>
          </w:tcPr>
          <w:p w:rsidR="004A3BAA" w:rsidRDefault="00F27C4C" w:rsidP="004A3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71" w:type="dxa"/>
          </w:tcPr>
          <w:p w:rsidR="004A3BAA" w:rsidRDefault="00F27C4C" w:rsidP="004A3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4A3BAA" w:rsidTr="002F666F">
        <w:trPr>
          <w:trHeight w:val="397"/>
        </w:trPr>
        <w:tc>
          <w:tcPr>
            <w:tcW w:w="550" w:type="dxa"/>
          </w:tcPr>
          <w:p w:rsidR="004A3BAA" w:rsidRPr="004A3BAA" w:rsidRDefault="004A3BAA" w:rsidP="004A3BAA">
            <w:pPr>
              <w:rPr>
                <w:sz w:val="20"/>
                <w:szCs w:val="20"/>
              </w:rPr>
            </w:pPr>
            <w:r w:rsidRPr="004A3BAA">
              <w:rPr>
                <w:sz w:val="20"/>
                <w:szCs w:val="20"/>
              </w:rPr>
              <w:t>5</w:t>
            </w:r>
          </w:p>
        </w:tc>
        <w:tc>
          <w:tcPr>
            <w:tcW w:w="5591" w:type="dxa"/>
          </w:tcPr>
          <w:p w:rsidR="004A3BAA" w:rsidRDefault="00F27C4C" w:rsidP="004A3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071" w:type="dxa"/>
          </w:tcPr>
          <w:p w:rsidR="004A3BAA" w:rsidRDefault="00F27C4C" w:rsidP="004A3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4A3BAA" w:rsidTr="002F666F">
        <w:trPr>
          <w:trHeight w:val="397"/>
        </w:trPr>
        <w:tc>
          <w:tcPr>
            <w:tcW w:w="550" w:type="dxa"/>
          </w:tcPr>
          <w:p w:rsidR="004A3BAA" w:rsidRPr="004A3BAA" w:rsidRDefault="004A3BAA" w:rsidP="004A3BAA">
            <w:pPr>
              <w:rPr>
                <w:sz w:val="20"/>
                <w:szCs w:val="20"/>
              </w:rPr>
            </w:pPr>
            <w:r w:rsidRPr="004A3BAA">
              <w:rPr>
                <w:sz w:val="20"/>
                <w:szCs w:val="20"/>
              </w:rPr>
              <w:t>6</w:t>
            </w:r>
          </w:p>
        </w:tc>
        <w:tc>
          <w:tcPr>
            <w:tcW w:w="5591" w:type="dxa"/>
          </w:tcPr>
          <w:p w:rsidR="004A3BAA" w:rsidRDefault="00F27C4C" w:rsidP="004A3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071" w:type="dxa"/>
          </w:tcPr>
          <w:p w:rsidR="004A3BAA" w:rsidRDefault="00F27C4C" w:rsidP="004A3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4A3BAA" w:rsidTr="002F666F">
        <w:trPr>
          <w:trHeight w:val="397"/>
        </w:trPr>
        <w:tc>
          <w:tcPr>
            <w:tcW w:w="550" w:type="dxa"/>
          </w:tcPr>
          <w:p w:rsidR="004A3BAA" w:rsidRPr="004A3BAA" w:rsidRDefault="004A3BAA" w:rsidP="004A3BAA">
            <w:pPr>
              <w:rPr>
                <w:sz w:val="20"/>
                <w:szCs w:val="20"/>
              </w:rPr>
            </w:pPr>
            <w:r w:rsidRPr="004A3BAA">
              <w:rPr>
                <w:sz w:val="20"/>
                <w:szCs w:val="20"/>
              </w:rPr>
              <w:t>7</w:t>
            </w:r>
          </w:p>
        </w:tc>
        <w:tc>
          <w:tcPr>
            <w:tcW w:w="5591" w:type="dxa"/>
          </w:tcPr>
          <w:p w:rsidR="004A3BAA" w:rsidRDefault="00F27C4C" w:rsidP="004A3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071" w:type="dxa"/>
          </w:tcPr>
          <w:p w:rsidR="004A3BAA" w:rsidRDefault="00F27C4C" w:rsidP="004A3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4A3BAA" w:rsidRDefault="004A3BAA" w:rsidP="004A3BAA">
      <w:pPr>
        <w:rPr>
          <w:b/>
          <w:sz w:val="20"/>
          <w:szCs w:val="20"/>
        </w:rPr>
      </w:pPr>
    </w:p>
    <w:p w:rsidR="004A3BAA" w:rsidRDefault="004A3BAA" w:rsidP="004A3BAA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des Zuges: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Mannschafts-Nr. II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0"/>
        <w:gridCol w:w="5591"/>
        <w:gridCol w:w="3071"/>
      </w:tblGrid>
      <w:tr w:rsidR="004A3BAA" w:rsidTr="00BC64BE">
        <w:tc>
          <w:tcPr>
            <w:tcW w:w="550" w:type="dxa"/>
          </w:tcPr>
          <w:p w:rsidR="004A3BAA" w:rsidRDefault="004A3BAA" w:rsidP="00BC64BE">
            <w:pPr>
              <w:rPr>
                <w:sz w:val="20"/>
                <w:szCs w:val="20"/>
              </w:rPr>
            </w:pPr>
            <w:r w:rsidRPr="004A3BAA">
              <w:rPr>
                <w:sz w:val="20"/>
                <w:szCs w:val="20"/>
              </w:rPr>
              <w:t xml:space="preserve">Lfd. </w:t>
            </w:r>
          </w:p>
          <w:p w:rsidR="004A3BAA" w:rsidRPr="004A3BAA" w:rsidRDefault="004A3BAA" w:rsidP="00BC64BE">
            <w:pPr>
              <w:rPr>
                <w:sz w:val="20"/>
                <w:szCs w:val="20"/>
              </w:rPr>
            </w:pPr>
            <w:r w:rsidRPr="004A3BAA">
              <w:rPr>
                <w:sz w:val="20"/>
                <w:szCs w:val="20"/>
              </w:rPr>
              <w:t>Nr.:</w:t>
            </w:r>
          </w:p>
        </w:tc>
        <w:tc>
          <w:tcPr>
            <w:tcW w:w="5591" w:type="dxa"/>
          </w:tcPr>
          <w:p w:rsidR="004A3BAA" w:rsidRDefault="004A3BAA" w:rsidP="00BC6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071" w:type="dxa"/>
          </w:tcPr>
          <w:p w:rsidR="004A3BAA" w:rsidRDefault="004A3BAA" w:rsidP="00BC6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Vorname</w:t>
            </w:r>
          </w:p>
        </w:tc>
      </w:tr>
      <w:tr w:rsidR="004A3BAA" w:rsidTr="002F666F">
        <w:trPr>
          <w:trHeight w:val="397"/>
        </w:trPr>
        <w:tc>
          <w:tcPr>
            <w:tcW w:w="550" w:type="dxa"/>
          </w:tcPr>
          <w:p w:rsidR="004A3BAA" w:rsidRPr="004A3BAA" w:rsidRDefault="004A3BAA" w:rsidP="00BC64BE">
            <w:pPr>
              <w:rPr>
                <w:sz w:val="20"/>
                <w:szCs w:val="20"/>
              </w:rPr>
            </w:pPr>
            <w:r w:rsidRPr="004A3BAA">
              <w:rPr>
                <w:sz w:val="20"/>
                <w:szCs w:val="20"/>
              </w:rPr>
              <w:t>1</w:t>
            </w:r>
          </w:p>
        </w:tc>
        <w:tc>
          <w:tcPr>
            <w:tcW w:w="5591" w:type="dxa"/>
          </w:tcPr>
          <w:p w:rsidR="004A3BAA" w:rsidRDefault="00F27C4C" w:rsidP="00BC6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071" w:type="dxa"/>
          </w:tcPr>
          <w:p w:rsidR="004A3BAA" w:rsidRDefault="00F27C4C" w:rsidP="00BC6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4A3BAA" w:rsidTr="002F666F">
        <w:trPr>
          <w:trHeight w:val="397"/>
        </w:trPr>
        <w:tc>
          <w:tcPr>
            <w:tcW w:w="550" w:type="dxa"/>
          </w:tcPr>
          <w:p w:rsidR="004A3BAA" w:rsidRPr="004A3BAA" w:rsidRDefault="004A3BAA" w:rsidP="00BC64BE">
            <w:pPr>
              <w:rPr>
                <w:sz w:val="20"/>
                <w:szCs w:val="20"/>
              </w:rPr>
            </w:pPr>
            <w:r w:rsidRPr="004A3BAA">
              <w:rPr>
                <w:sz w:val="20"/>
                <w:szCs w:val="20"/>
              </w:rPr>
              <w:t>2</w:t>
            </w:r>
          </w:p>
        </w:tc>
        <w:tc>
          <w:tcPr>
            <w:tcW w:w="5591" w:type="dxa"/>
          </w:tcPr>
          <w:p w:rsidR="004A3BAA" w:rsidRDefault="00F27C4C" w:rsidP="00BC6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071" w:type="dxa"/>
          </w:tcPr>
          <w:p w:rsidR="004A3BAA" w:rsidRDefault="00F27C4C" w:rsidP="00BC6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4A3BAA" w:rsidTr="002F666F">
        <w:trPr>
          <w:trHeight w:val="397"/>
        </w:trPr>
        <w:tc>
          <w:tcPr>
            <w:tcW w:w="550" w:type="dxa"/>
          </w:tcPr>
          <w:p w:rsidR="004A3BAA" w:rsidRPr="004A3BAA" w:rsidRDefault="004A3BAA" w:rsidP="00BC64BE">
            <w:pPr>
              <w:rPr>
                <w:sz w:val="20"/>
                <w:szCs w:val="20"/>
              </w:rPr>
            </w:pPr>
            <w:r w:rsidRPr="004A3BAA">
              <w:rPr>
                <w:sz w:val="20"/>
                <w:szCs w:val="20"/>
              </w:rPr>
              <w:t>3</w:t>
            </w:r>
          </w:p>
        </w:tc>
        <w:tc>
          <w:tcPr>
            <w:tcW w:w="5591" w:type="dxa"/>
          </w:tcPr>
          <w:p w:rsidR="004A3BAA" w:rsidRDefault="00F27C4C" w:rsidP="00BC6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071" w:type="dxa"/>
          </w:tcPr>
          <w:p w:rsidR="004A3BAA" w:rsidRDefault="00F27C4C" w:rsidP="00BC6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4A3BAA" w:rsidTr="002F666F">
        <w:trPr>
          <w:trHeight w:val="397"/>
        </w:trPr>
        <w:tc>
          <w:tcPr>
            <w:tcW w:w="550" w:type="dxa"/>
          </w:tcPr>
          <w:p w:rsidR="004A3BAA" w:rsidRPr="004A3BAA" w:rsidRDefault="004A3BAA" w:rsidP="00BC64BE">
            <w:pPr>
              <w:rPr>
                <w:sz w:val="20"/>
                <w:szCs w:val="20"/>
              </w:rPr>
            </w:pPr>
            <w:r w:rsidRPr="004A3BAA">
              <w:rPr>
                <w:sz w:val="20"/>
                <w:szCs w:val="20"/>
              </w:rPr>
              <w:t>4</w:t>
            </w:r>
          </w:p>
        </w:tc>
        <w:tc>
          <w:tcPr>
            <w:tcW w:w="5591" w:type="dxa"/>
          </w:tcPr>
          <w:p w:rsidR="004A3BAA" w:rsidRDefault="00F27C4C" w:rsidP="00BC6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071" w:type="dxa"/>
          </w:tcPr>
          <w:p w:rsidR="004A3BAA" w:rsidRDefault="00F27C4C" w:rsidP="00BC6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4A3BAA" w:rsidTr="002F666F">
        <w:trPr>
          <w:trHeight w:val="397"/>
        </w:trPr>
        <w:tc>
          <w:tcPr>
            <w:tcW w:w="550" w:type="dxa"/>
          </w:tcPr>
          <w:p w:rsidR="004A3BAA" w:rsidRPr="004A3BAA" w:rsidRDefault="004A3BAA" w:rsidP="00BC64BE">
            <w:pPr>
              <w:rPr>
                <w:sz w:val="20"/>
                <w:szCs w:val="20"/>
              </w:rPr>
            </w:pPr>
            <w:r w:rsidRPr="004A3BAA">
              <w:rPr>
                <w:sz w:val="20"/>
                <w:szCs w:val="20"/>
              </w:rPr>
              <w:t>5</w:t>
            </w:r>
          </w:p>
        </w:tc>
        <w:tc>
          <w:tcPr>
            <w:tcW w:w="5591" w:type="dxa"/>
          </w:tcPr>
          <w:p w:rsidR="004A3BAA" w:rsidRDefault="00F27C4C" w:rsidP="00BC6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071" w:type="dxa"/>
          </w:tcPr>
          <w:p w:rsidR="004A3BAA" w:rsidRDefault="00F27C4C" w:rsidP="00BC6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4A3BAA" w:rsidTr="002F666F">
        <w:trPr>
          <w:trHeight w:val="397"/>
        </w:trPr>
        <w:tc>
          <w:tcPr>
            <w:tcW w:w="550" w:type="dxa"/>
          </w:tcPr>
          <w:p w:rsidR="004A3BAA" w:rsidRPr="004A3BAA" w:rsidRDefault="004A3BAA" w:rsidP="00BC64BE">
            <w:pPr>
              <w:rPr>
                <w:sz w:val="20"/>
                <w:szCs w:val="20"/>
              </w:rPr>
            </w:pPr>
            <w:r w:rsidRPr="004A3BAA">
              <w:rPr>
                <w:sz w:val="20"/>
                <w:szCs w:val="20"/>
              </w:rPr>
              <w:t>6</w:t>
            </w:r>
          </w:p>
        </w:tc>
        <w:tc>
          <w:tcPr>
            <w:tcW w:w="5591" w:type="dxa"/>
          </w:tcPr>
          <w:p w:rsidR="004A3BAA" w:rsidRDefault="00F27C4C" w:rsidP="00BC6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071" w:type="dxa"/>
          </w:tcPr>
          <w:p w:rsidR="004A3BAA" w:rsidRDefault="00F27C4C" w:rsidP="00BC6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4A3BAA" w:rsidTr="002F666F">
        <w:trPr>
          <w:trHeight w:val="397"/>
        </w:trPr>
        <w:tc>
          <w:tcPr>
            <w:tcW w:w="550" w:type="dxa"/>
          </w:tcPr>
          <w:p w:rsidR="004A3BAA" w:rsidRPr="004A3BAA" w:rsidRDefault="004A3BAA" w:rsidP="00BC64BE">
            <w:pPr>
              <w:rPr>
                <w:sz w:val="20"/>
                <w:szCs w:val="20"/>
              </w:rPr>
            </w:pPr>
            <w:r w:rsidRPr="004A3BAA">
              <w:rPr>
                <w:sz w:val="20"/>
                <w:szCs w:val="20"/>
              </w:rPr>
              <w:t>7</w:t>
            </w:r>
          </w:p>
        </w:tc>
        <w:tc>
          <w:tcPr>
            <w:tcW w:w="5591" w:type="dxa"/>
          </w:tcPr>
          <w:p w:rsidR="004A3BAA" w:rsidRDefault="00F27C4C" w:rsidP="00BC6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071" w:type="dxa"/>
          </w:tcPr>
          <w:p w:rsidR="004A3BAA" w:rsidRDefault="00F27C4C" w:rsidP="00BC6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4A3BAA" w:rsidRPr="004A3BAA" w:rsidRDefault="004A3BAA" w:rsidP="002F666F">
      <w:pPr>
        <w:rPr>
          <w:b/>
          <w:sz w:val="20"/>
          <w:szCs w:val="20"/>
        </w:rPr>
      </w:pPr>
    </w:p>
    <w:sectPr w:rsidR="004A3BAA" w:rsidRPr="004A3B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AA"/>
    <w:rsid w:val="00101A42"/>
    <w:rsid w:val="00261CC4"/>
    <w:rsid w:val="002F666F"/>
    <w:rsid w:val="00353932"/>
    <w:rsid w:val="004A3BAA"/>
    <w:rsid w:val="00777F05"/>
    <w:rsid w:val="0078204A"/>
    <w:rsid w:val="00A67818"/>
    <w:rsid w:val="00A93899"/>
    <w:rsid w:val="00B7365D"/>
    <w:rsid w:val="00F27C4C"/>
    <w:rsid w:val="00F8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9ADA411A.dotm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Hinz, Christoph /FA-5114)</dc:creator>
  <cp:lastModifiedBy>Hinz, Christoph /FA-5114)</cp:lastModifiedBy>
  <cp:revision>5</cp:revision>
  <dcterms:created xsi:type="dcterms:W3CDTF">2015-03-03T13:18:00Z</dcterms:created>
  <dcterms:modified xsi:type="dcterms:W3CDTF">2018-02-02T07:35:00Z</dcterms:modified>
</cp:coreProperties>
</file>